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5F" w:rsidRPr="00A06426" w:rsidRDefault="007D3217" w:rsidP="00EB3382">
      <w:pPr>
        <w:pStyle w:val="Title"/>
        <w:spacing w:after="240"/>
        <w:rPr>
          <w:b w:val="0"/>
          <w:sz w:val="22"/>
          <w:szCs w:val="22"/>
        </w:rPr>
      </w:pPr>
      <w:bookmarkStart w:id="0" w:name="_GoBack"/>
      <w:bookmarkEnd w:id="0"/>
      <w:r w:rsidRPr="00A06426">
        <w:rPr>
          <w:b w:val="0"/>
          <w:caps w:val="0"/>
          <w:sz w:val="22"/>
          <w:szCs w:val="22"/>
        </w:rPr>
        <w:t>Abstract</w:t>
      </w:r>
      <w:r w:rsidR="000D3179" w:rsidRPr="00A06426">
        <w:rPr>
          <w:b w:val="0"/>
          <w:caps w:val="0"/>
          <w:sz w:val="22"/>
          <w:szCs w:val="22"/>
        </w:rPr>
        <w:t xml:space="preserve"> Title</w:t>
      </w:r>
      <w:r w:rsidR="00EB3382">
        <w:rPr>
          <w:b w:val="0"/>
          <w:caps w:val="0"/>
          <w:sz w:val="22"/>
          <w:szCs w:val="22"/>
        </w:rPr>
        <w:t xml:space="preserve"> (Title Case)</w:t>
      </w:r>
    </w:p>
    <w:p w:rsidR="00E31C5F" w:rsidRPr="00A06426" w:rsidRDefault="00FD507E" w:rsidP="00A06426">
      <w:pPr>
        <w:pStyle w:val="AdditionalAuthors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EB3382">
        <w:rPr>
          <w:rStyle w:val="AuthorOrganizationsCharChar"/>
          <w:rFonts w:ascii="Arial" w:hAnsi="Arial" w:cs="Arial"/>
          <w:b w:val="0"/>
          <w:sz w:val="22"/>
          <w:szCs w:val="22"/>
        </w:rPr>
        <w:t>First</w:t>
      </w:r>
      <w:r w:rsidR="006C1300" w:rsidRPr="00EB3382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</w:t>
      </w:r>
      <w:r w:rsidR="00394029" w:rsidRPr="00EB3382">
        <w:rPr>
          <w:rStyle w:val="AuthorOrganizationsCharChar"/>
          <w:rFonts w:ascii="Arial" w:hAnsi="Arial" w:cs="Arial"/>
          <w:b w:val="0"/>
          <w:sz w:val="22"/>
          <w:szCs w:val="22"/>
        </w:rPr>
        <w:t>Author</w:t>
      </w:r>
      <w:r w:rsidRPr="00EB3382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first &amp; last name</w:t>
      </w:r>
      <w:r w:rsidR="00394029" w:rsidRPr="00A06426">
        <w:rPr>
          <w:rStyle w:val="AuthorOrganizationsCharChar"/>
          <w:rFonts w:ascii="Arial" w:hAnsi="Arial" w:cs="Arial"/>
          <w:b w:val="0"/>
          <w:sz w:val="22"/>
          <w:szCs w:val="22"/>
          <w:vertAlign w:val="superscript"/>
        </w:rPr>
        <w:t>1</w:t>
      </w:r>
      <w:r w:rsidR="00394029" w:rsidRPr="00A06426">
        <w:rPr>
          <w:rFonts w:ascii="Arial" w:hAnsi="Arial" w:cs="Arial"/>
          <w:sz w:val="22"/>
          <w:szCs w:val="22"/>
        </w:rPr>
        <w:t xml:space="preserve">, </w:t>
      </w:r>
      <w:r w:rsidR="006C1300" w:rsidRPr="00A06426">
        <w:rPr>
          <w:rFonts w:ascii="Arial" w:hAnsi="Arial" w:cs="Arial"/>
          <w:sz w:val="22"/>
          <w:szCs w:val="22"/>
        </w:rPr>
        <w:t xml:space="preserve">Second </w:t>
      </w:r>
      <w:r w:rsidR="00394029" w:rsidRPr="00A06426">
        <w:rPr>
          <w:rFonts w:ascii="Arial" w:hAnsi="Arial" w:cs="Arial"/>
          <w:sz w:val="22"/>
          <w:szCs w:val="22"/>
        </w:rPr>
        <w:t>Author</w:t>
      </w:r>
      <w:r w:rsidRPr="00A06426">
        <w:rPr>
          <w:rFonts w:ascii="Arial" w:hAnsi="Arial" w:cs="Arial"/>
          <w:sz w:val="22"/>
          <w:szCs w:val="22"/>
        </w:rPr>
        <w:t xml:space="preserve"> first and last name</w:t>
      </w:r>
      <w:r w:rsidR="00394029" w:rsidRPr="00A06426">
        <w:rPr>
          <w:rFonts w:ascii="Arial" w:hAnsi="Arial" w:cs="Arial"/>
          <w:sz w:val="22"/>
          <w:szCs w:val="22"/>
          <w:vertAlign w:val="superscript"/>
        </w:rPr>
        <w:t>2</w:t>
      </w:r>
      <w:r w:rsidR="006C1300" w:rsidRPr="00A06426">
        <w:rPr>
          <w:rFonts w:ascii="Arial" w:hAnsi="Arial" w:cs="Arial"/>
          <w:sz w:val="22"/>
          <w:szCs w:val="22"/>
        </w:rPr>
        <w:t>, Third</w:t>
      </w:r>
      <w:r w:rsidR="00394029" w:rsidRPr="00A06426">
        <w:rPr>
          <w:rFonts w:ascii="Arial" w:hAnsi="Arial" w:cs="Arial"/>
          <w:sz w:val="22"/>
          <w:szCs w:val="22"/>
        </w:rPr>
        <w:t xml:space="preserve"> Author</w:t>
      </w:r>
      <w:r w:rsidRPr="00A06426">
        <w:rPr>
          <w:rFonts w:ascii="Arial" w:hAnsi="Arial" w:cs="Arial"/>
          <w:sz w:val="22"/>
          <w:szCs w:val="22"/>
        </w:rPr>
        <w:t xml:space="preserve"> first and last name</w:t>
      </w:r>
      <w:r w:rsidR="00394029" w:rsidRPr="00A06426">
        <w:rPr>
          <w:rFonts w:ascii="Arial" w:hAnsi="Arial" w:cs="Arial"/>
          <w:sz w:val="22"/>
          <w:szCs w:val="22"/>
          <w:vertAlign w:val="superscript"/>
        </w:rPr>
        <w:t>3</w:t>
      </w:r>
      <w:r w:rsidR="006C1300" w:rsidRPr="00A06426">
        <w:rPr>
          <w:rFonts w:ascii="Arial" w:hAnsi="Arial" w:cs="Arial"/>
          <w:sz w:val="22"/>
          <w:szCs w:val="22"/>
        </w:rPr>
        <w:t>, etc.</w:t>
      </w:r>
      <w:r w:rsidR="00EB3382">
        <w:rPr>
          <w:rFonts w:ascii="Arial" w:hAnsi="Arial" w:cs="Arial"/>
          <w:sz w:val="22"/>
          <w:szCs w:val="22"/>
        </w:rPr>
        <w:t xml:space="preserve"> [Note: indicate the presenting author in bold font]</w:t>
      </w:r>
    </w:p>
    <w:p w:rsidR="00062283" w:rsidRPr="00A06426" w:rsidRDefault="00FD507E" w:rsidP="00A06426">
      <w:pPr>
        <w:pStyle w:val="AdditionalAuthors"/>
        <w:numPr>
          <w:ilvl w:val="0"/>
          <w:numId w:val="0"/>
        </w:numPr>
        <w:rPr>
          <w:rStyle w:val="AuthorOrganizationsCharChar"/>
          <w:rFonts w:ascii="Arial" w:hAnsi="Arial" w:cs="Arial"/>
          <w:b w:val="0"/>
          <w:sz w:val="22"/>
          <w:szCs w:val="22"/>
        </w:rPr>
      </w:pPr>
      <w:r w:rsidRPr="00A06426">
        <w:rPr>
          <w:rStyle w:val="AuthorOrganizationsCharChar"/>
          <w:rFonts w:ascii="Arial" w:hAnsi="Arial" w:cs="Arial"/>
          <w:b w:val="0"/>
          <w:sz w:val="22"/>
          <w:szCs w:val="22"/>
          <w:vertAlign w:val="superscript"/>
        </w:rPr>
        <w:t>1</w:t>
      </w:r>
      <w:r w:rsidR="00A06426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</w:t>
      </w:r>
      <w:r w:rsidR="00EB3382">
        <w:rPr>
          <w:rStyle w:val="AuthorOrganizationsCharChar"/>
          <w:rFonts w:ascii="Arial" w:hAnsi="Arial" w:cs="Arial"/>
          <w:b w:val="0"/>
          <w:sz w:val="22"/>
          <w:szCs w:val="22"/>
        </w:rPr>
        <w:t>Authors from</w:t>
      </w:r>
      <w:r w:rsidR="006C1300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</w:t>
      </w:r>
      <w:r w:rsidR="00EB3382">
        <w:rPr>
          <w:rStyle w:val="AuthorOrganizationsCharChar"/>
          <w:rFonts w:ascii="Arial" w:hAnsi="Arial" w:cs="Arial"/>
          <w:b w:val="0"/>
          <w:sz w:val="22"/>
          <w:szCs w:val="22"/>
        </w:rPr>
        <w:t>same o</w:t>
      </w:r>
      <w:r w:rsidR="00062283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>rganization</w:t>
      </w:r>
      <w:r w:rsidR="00EB3382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#1</w:t>
      </w:r>
    </w:p>
    <w:p w:rsidR="00062283" w:rsidRPr="00A06426" w:rsidRDefault="00FD507E" w:rsidP="00A06426">
      <w:pPr>
        <w:pStyle w:val="AdditionalAuthors"/>
        <w:numPr>
          <w:ilvl w:val="0"/>
          <w:numId w:val="0"/>
        </w:numPr>
        <w:rPr>
          <w:rStyle w:val="AuthorOrganizationsCharChar"/>
          <w:rFonts w:ascii="Arial" w:hAnsi="Arial" w:cs="Arial"/>
          <w:b w:val="0"/>
          <w:sz w:val="22"/>
          <w:szCs w:val="22"/>
        </w:rPr>
      </w:pPr>
      <w:r w:rsidRPr="00A06426">
        <w:rPr>
          <w:rStyle w:val="AuthorOrganizationsCharChar"/>
          <w:rFonts w:ascii="Arial" w:hAnsi="Arial" w:cs="Arial"/>
          <w:b w:val="0"/>
          <w:sz w:val="22"/>
          <w:szCs w:val="22"/>
          <w:vertAlign w:val="superscript"/>
        </w:rPr>
        <w:t>2</w:t>
      </w:r>
      <w:r w:rsidR="00A06426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</w:t>
      </w:r>
      <w:r w:rsidR="00EB3382">
        <w:rPr>
          <w:rStyle w:val="AuthorOrganizationsCharChar"/>
          <w:rFonts w:ascii="Arial" w:hAnsi="Arial" w:cs="Arial"/>
          <w:b w:val="0"/>
          <w:sz w:val="22"/>
          <w:szCs w:val="22"/>
        </w:rPr>
        <w:t>Authors from same organization #2</w:t>
      </w:r>
    </w:p>
    <w:p w:rsidR="006C1300" w:rsidRPr="00A06426" w:rsidRDefault="006C1300" w:rsidP="00A06426">
      <w:pPr>
        <w:pStyle w:val="AdditionalAuthors"/>
        <w:numPr>
          <w:ilvl w:val="0"/>
          <w:numId w:val="0"/>
        </w:numPr>
        <w:rPr>
          <w:rStyle w:val="AuthorOrganizationsCharChar"/>
          <w:rFonts w:ascii="Arial" w:hAnsi="Arial" w:cs="Arial"/>
          <w:b w:val="0"/>
          <w:sz w:val="22"/>
          <w:szCs w:val="22"/>
        </w:rPr>
      </w:pPr>
      <w:r w:rsidRPr="00A06426">
        <w:rPr>
          <w:rStyle w:val="AuthorOrganizationsCharChar"/>
          <w:rFonts w:ascii="Arial" w:hAnsi="Arial" w:cs="Arial"/>
          <w:b w:val="0"/>
          <w:sz w:val="22"/>
          <w:szCs w:val="22"/>
          <w:vertAlign w:val="superscript"/>
        </w:rPr>
        <w:t>3</w:t>
      </w:r>
      <w:r w:rsidR="00A06426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</w:t>
      </w:r>
      <w:r w:rsidR="00EB3382">
        <w:rPr>
          <w:rStyle w:val="AuthorOrganizationsCharChar"/>
          <w:rFonts w:ascii="Arial" w:hAnsi="Arial" w:cs="Arial"/>
          <w:b w:val="0"/>
          <w:sz w:val="22"/>
          <w:szCs w:val="22"/>
        </w:rPr>
        <w:t>Authors from same organization #3, etc.</w:t>
      </w:r>
    </w:p>
    <w:p w:rsidR="00E31C5F" w:rsidRPr="00A06426" w:rsidRDefault="00EB3382" w:rsidP="00A06426">
      <w:pPr>
        <w:pStyle w:val="Body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D3217" w:rsidRPr="00A06426">
        <w:rPr>
          <w:rFonts w:ascii="Arial" w:hAnsi="Arial" w:cs="Arial"/>
          <w:sz w:val="22"/>
          <w:szCs w:val="22"/>
        </w:rPr>
        <w:t>300 words maximum b</w:t>
      </w:r>
      <w:r w:rsidR="00E31C5F" w:rsidRPr="00A06426">
        <w:rPr>
          <w:rFonts w:ascii="Arial" w:hAnsi="Arial" w:cs="Arial"/>
          <w:sz w:val="22"/>
          <w:szCs w:val="22"/>
        </w:rPr>
        <w:t>ody text</w:t>
      </w:r>
      <w:r>
        <w:rPr>
          <w:rFonts w:ascii="Arial" w:hAnsi="Arial" w:cs="Arial"/>
          <w:sz w:val="22"/>
          <w:szCs w:val="22"/>
        </w:rPr>
        <w:t>]</w:t>
      </w:r>
    </w:p>
    <w:p w:rsidR="00E31C5F" w:rsidRPr="00A06426" w:rsidRDefault="00E31C5F" w:rsidP="00EB3382">
      <w:pPr>
        <w:pStyle w:val="BodyText"/>
        <w:spacing w:before="120"/>
        <w:rPr>
          <w:rFonts w:ascii="Arial" w:hAnsi="Arial" w:cs="Arial"/>
          <w:sz w:val="22"/>
          <w:szCs w:val="22"/>
        </w:rPr>
      </w:pPr>
    </w:p>
    <w:p w:rsidR="00EB3382" w:rsidRDefault="00EB3382" w:rsidP="00A06426">
      <w:pPr>
        <w:spacing w:before="120"/>
        <w:rPr>
          <w:rFonts w:ascii="Arial" w:hAnsi="Arial" w:cs="Arial"/>
          <w:sz w:val="22"/>
          <w:szCs w:val="22"/>
        </w:rPr>
      </w:pPr>
    </w:p>
    <w:p w:rsidR="00FD507E" w:rsidRDefault="00FD507E" w:rsidP="00A06426">
      <w:pPr>
        <w:spacing w:before="120"/>
        <w:rPr>
          <w:rFonts w:ascii="Arial" w:hAnsi="Arial" w:cs="Arial"/>
          <w:sz w:val="22"/>
          <w:szCs w:val="22"/>
        </w:rPr>
      </w:pPr>
      <w:r w:rsidRPr="00A06426">
        <w:rPr>
          <w:rFonts w:ascii="Arial" w:hAnsi="Arial" w:cs="Arial"/>
          <w:sz w:val="22"/>
          <w:szCs w:val="22"/>
        </w:rPr>
        <w:t>Preferred presentation format: [please indicate preference for Oral or Poster presentation]</w:t>
      </w:r>
    </w:p>
    <w:p w:rsidR="00A06426" w:rsidRPr="00A06426" w:rsidRDefault="00A06426" w:rsidP="00A0642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email addresses: [please list each author’s email address separate</w:t>
      </w:r>
      <w:r w:rsidR="00EB338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by a semi-colon]</w:t>
      </w:r>
    </w:p>
    <w:sectPr w:rsidR="00A06426" w:rsidRPr="00A0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6B" w:rsidRDefault="00F47B6B">
      <w:r>
        <w:separator/>
      </w:r>
    </w:p>
  </w:endnote>
  <w:endnote w:type="continuationSeparator" w:id="0">
    <w:p w:rsidR="00F47B6B" w:rsidRDefault="00F4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6B" w:rsidRDefault="00F47B6B">
      <w:r>
        <w:separator/>
      </w:r>
    </w:p>
  </w:footnote>
  <w:footnote w:type="continuationSeparator" w:id="0">
    <w:p w:rsidR="00F47B6B" w:rsidRDefault="00F4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B226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028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EACA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30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860B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CE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D8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B2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45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8E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7F3B"/>
    <w:multiLevelType w:val="multilevel"/>
    <w:tmpl w:val="4D843B5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F33461E"/>
    <w:multiLevelType w:val="hybridMultilevel"/>
    <w:tmpl w:val="E88AA550"/>
    <w:lvl w:ilvl="0" w:tplc="7EB444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BB3418"/>
    <w:multiLevelType w:val="hybridMultilevel"/>
    <w:tmpl w:val="75B03F0E"/>
    <w:lvl w:ilvl="0" w:tplc="4CB2BF7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AB7A6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13" w15:restartNumberingAfterBreak="0">
    <w:nsid w:val="2FA63A46"/>
    <w:multiLevelType w:val="hybridMultilevel"/>
    <w:tmpl w:val="46B87560"/>
    <w:lvl w:ilvl="0" w:tplc="6974EED2">
      <w:start w:val="1"/>
      <w:numFmt w:val="upperLetter"/>
      <w:pStyle w:val="AdditionalAutho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108AD"/>
    <w:multiLevelType w:val="hybridMultilevel"/>
    <w:tmpl w:val="6F464B9A"/>
    <w:lvl w:ilvl="0" w:tplc="F0DA98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AB7A6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15" w15:restartNumberingAfterBreak="0">
    <w:nsid w:val="409548EA"/>
    <w:multiLevelType w:val="hybridMultilevel"/>
    <w:tmpl w:val="515213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1169B"/>
    <w:multiLevelType w:val="hybridMultilevel"/>
    <w:tmpl w:val="B11E5412"/>
    <w:lvl w:ilvl="0" w:tplc="875085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AB7A6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17" w15:restartNumberingAfterBreak="0">
    <w:nsid w:val="639A5F24"/>
    <w:multiLevelType w:val="hybridMultilevel"/>
    <w:tmpl w:val="62BC31DE"/>
    <w:lvl w:ilvl="0" w:tplc="F0DA98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22AD50">
      <w:start w:val="1"/>
      <w:numFmt w:val="decimal"/>
      <w:lvlText w:val="[%2]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9"/>
        </w:tabs>
        <w:ind w:left="29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18" w15:restartNumberingAfterBreak="0">
    <w:nsid w:val="665172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7C"/>
    <w:rsid w:val="00054633"/>
    <w:rsid w:val="00062283"/>
    <w:rsid w:val="000D3179"/>
    <w:rsid w:val="0024457C"/>
    <w:rsid w:val="002460D6"/>
    <w:rsid w:val="00301917"/>
    <w:rsid w:val="0038620B"/>
    <w:rsid w:val="00394029"/>
    <w:rsid w:val="003A34B9"/>
    <w:rsid w:val="0040720E"/>
    <w:rsid w:val="0044474F"/>
    <w:rsid w:val="0046221F"/>
    <w:rsid w:val="004C0323"/>
    <w:rsid w:val="00501ED0"/>
    <w:rsid w:val="005078E8"/>
    <w:rsid w:val="005238CF"/>
    <w:rsid w:val="00580AA0"/>
    <w:rsid w:val="0058468D"/>
    <w:rsid w:val="005D110E"/>
    <w:rsid w:val="006159AF"/>
    <w:rsid w:val="00663A5E"/>
    <w:rsid w:val="006C1300"/>
    <w:rsid w:val="0074059B"/>
    <w:rsid w:val="007C386C"/>
    <w:rsid w:val="007D3217"/>
    <w:rsid w:val="007D6541"/>
    <w:rsid w:val="00834B65"/>
    <w:rsid w:val="008663ED"/>
    <w:rsid w:val="00A06426"/>
    <w:rsid w:val="00A07712"/>
    <w:rsid w:val="00A11BED"/>
    <w:rsid w:val="00A76088"/>
    <w:rsid w:val="00AE16DA"/>
    <w:rsid w:val="00B02319"/>
    <w:rsid w:val="00B24050"/>
    <w:rsid w:val="00B36E2B"/>
    <w:rsid w:val="00B90767"/>
    <w:rsid w:val="00C16900"/>
    <w:rsid w:val="00C71862"/>
    <w:rsid w:val="00C92A6F"/>
    <w:rsid w:val="00DB2BBD"/>
    <w:rsid w:val="00E31C5F"/>
    <w:rsid w:val="00E45273"/>
    <w:rsid w:val="00E7696A"/>
    <w:rsid w:val="00E92AF5"/>
    <w:rsid w:val="00E95773"/>
    <w:rsid w:val="00EB3382"/>
    <w:rsid w:val="00F47B6B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D1C8A1-4B8E-4315-8248-39E40228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clear" w:pos="432"/>
        <w:tab w:val="num" w:pos="720"/>
      </w:tabs>
      <w:spacing w:before="240"/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tabs>
        <w:tab w:val="clear" w:pos="576"/>
        <w:tab w:val="num" w:pos="720"/>
      </w:tabs>
      <w:spacing w:before="240"/>
      <w:ind w:left="720" w:hanging="72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/>
      <w:outlineLvl w:val="2"/>
    </w:pPr>
    <w:rPr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PAPER TITLE"/>
    <w:basedOn w:val="Normal"/>
    <w:next w:val="LeadAuthor"/>
    <w:qFormat/>
    <w:rsid w:val="00E31C5F"/>
    <w:pPr>
      <w:spacing w:before="120"/>
      <w:jc w:val="center"/>
    </w:pPr>
    <w:rPr>
      <w:rFonts w:ascii="Arial" w:hAnsi="Arial" w:cs="Arial"/>
      <w:b/>
      <w:bCs/>
      <w:caps/>
      <w:kern w:val="28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i/>
      <w:iCs/>
    </w:rPr>
  </w:style>
  <w:style w:type="paragraph" w:styleId="ListBullet">
    <w:name w:val="List Bullet"/>
    <w:basedOn w:val="Normal"/>
    <w:autoRedefine/>
    <w:rsid w:val="00C71862"/>
    <w:pPr>
      <w:numPr>
        <w:numId w:val="13"/>
      </w:numPr>
      <w:spacing w:before="120"/>
    </w:pPr>
  </w:style>
  <w:style w:type="paragraph" w:customStyle="1" w:styleId="LeadAuthor">
    <w:name w:val="Lead Author"/>
    <w:basedOn w:val="Normal"/>
    <w:next w:val="Header"/>
    <w:link w:val="LeadAuthorChar"/>
    <w:rsid w:val="00394029"/>
    <w:pPr>
      <w:spacing w:after="0"/>
      <w:jc w:val="center"/>
    </w:pPr>
    <w:rPr>
      <w:b/>
    </w:rPr>
  </w:style>
  <w:style w:type="paragraph" w:styleId="BodyText">
    <w:name w:val="Body Text"/>
    <w:basedOn w:val="Normal"/>
  </w:style>
  <w:style w:type="paragraph" w:customStyle="1" w:styleId="ListDash">
    <w:name w:val="List Dash"/>
    <w:basedOn w:val="Normal"/>
  </w:style>
  <w:style w:type="paragraph" w:styleId="Caption">
    <w:name w:val="caption"/>
    <w:basedOn w:val="Normal"/>
    <w:next w:val="Normal"/>
    <w:qFormat/>
    <w:pPr>
      <w:spacing w:before="120"/>
    </w:pPr>
    <w:rPr>
      <w:b/>
      <w:bCs/>
      <w:sz w:val="20"/>
      <w:szCs w:val="20"/>
    </w:rPr>
  </w:style>
  <w:style w:type="paragraph" w:customStyle="1" w:styleId="PAPERTITLETimesNewRomanAllcaps">
    <w:name w:val="PAPER TITLE + Times New Roman All caps"/>
    <w:basedOn w:val="Title"/>
    <w:rsid w:val="00394029"/>
    <w:rPr>
      <w:rFonts w:ascii="Times New Roman" w:hAnsi="Times New Roman"/>
      <w:caps w:val="0"/>
    </w:rPr>
  </w:style>
  <w:style w:type="paragraph" w:customStyle="1" w:styleId="FigureCaption">
    <w:name w:val="Figure Caption"/>
    <w:basedOn w:val="Caption"/>
    <w:pPr>
      <w:jc w:val="center"/>
    </w:pPr>
    <w:rPr>
      <w:sz w:val="24"/>
    </w:rPr>
  </w:style>
  <w:style w:type="paragraph" w:customStyle="1" w:styleId="TableCaption">
    <w:name w:val="Table Caption"/>
    <w:basedOn w:val="FigureCaption"/>
    <w:pPr>
      <w:spacing w:after="0"/>
    </w:pPr>
  </w:style>
  <w:style w:type="paragraph" w:customStyle="1" w:styleId="AdditionalAuthors">
    <w:name w:val="Additional Authors"/>
    <w:basedOn w:val="LeadAuthor"/>
    <w:link w:val="AdditionalAuthorsChar"/>
    <w:rsid w:val="00E31C5F"/>
    <w:pPr>
      <w:numPr>
        <w:numId w:val="16"/>
      </w:numPr>
      <w:spacing w:before="120" w:after="120"/>
    </w:pPr>
    <w:rPr>
      <w:b w:val="0"/>
    </w:rPr>
  </w:style>
  <w:style w:type="paragraph" w:styleId="Header">
    <w:name w:val="header"/>
    <w:basedOn w:val="Normal"/>
    <w:link w:val="HeaderChar"/>
    <w:rsid w:val="00394029"/>
    <w:pPr>
      <w:tabs>
        <w:tab w:val="center" w:pos="4320"/>
        <w:tab w:val="right" w:pos="8640"/>
      </w:tabs>
    </w:pPr>
  </w:style>
  <w:style w:type="paragraph" w:customStyle="1" w:styleId="AuthorOrganizations">
    <w:name w:val="Author Organizations"/>
    <w:basedOn w:val="AdditionalAuthors"/>
    <w:link w:val="AuthorOrganizationsCharChar"/>
    <w:rsid w:val="00C92A6F"/>
    <w:pPr>
      <w:numPr>
        <w:numId w:val="0"/>
      </w:numPr>
    </w:pPr>
    <w:rPr>
      <w:b/>
      <w:bCs/>
    </w:rPr>
  </w:style>
  <w:style w:type="character" w:customStyle="1" w:styleId="LeadAuthorChar">
    <w:name w:val="Lead Author Char"/>
    <w:basedOn w:val="DefaultParagraphFont"/>
    <w:link w:val="LeadAuthor"/>
    <w:rsid w:val="00C92A6F"/>
    <w:rPr>
      <w:b/>
      <w:sz w:val="24"/>
      <w:szCs w:val="24"/>
      <w:lang w:val="en-US" w:eastAsia="en-US" w:bidi="ar-SA"/>
    </w:rPr>
  </w:style>
  <w:style w:type="character" w:customStyle="1" w:styleId="AdditionalAuthorsChar">
    <w:name w:val="Additional Authors Char"/>
    <w:basedOn w:val="LeadAuthorChar"/>
    <w:link w:val="AdditionalAuthors"/>
    <w:rsid w:val="00C92A6F"/>
    <w:rPr>
      <w:b/>
      <w:sz w:val="24"/>
      <w:szCs w:val="24"/>
      <w:lang w:val="en-US" w:eastAsia="en-US" w:bidi="ar-SA"/>
    </w:rPr>
  </w:style>
  <w:style w:type="character" w:customStyle="1" w:styleId="AuthorOrganizationsCharChar">
    <w:name w:val="Author Organizations Char Char"/>
    <w:basedOn w:val="AdditionalAuthorsChar"/>
    <w:link w:val="AuthorOrganizations"/>
    <w:rsid w:val="00C92A6F"/>
    <w:rPr>
      <w:b/>
      <w:bCs/>
      <w:sz w:val="24"/>
      <w:szCs w:val="24"/>
      <w:lang w:val="en-US" w:eastAsia="en-US" w:bidi="ar-SA"/>
    </w:rPr>
  </w:style>
  <w:style w:type="paragraph" w:customStyle="1" w:styleId="Organizations">
    <w:name w:val="Organizations"/>
    <w:basedOn w:val="AdditionalAuthors"/>
    <w:rsid w:val="00062283"/>
    <w:pPr>
      <w:numPr>
        <w:numId w:val="0"/>
      </w:numPr>
      <w:ind w:left="360"/>
    </w:pPr>
  </w:style>
  <w:style w:type="paragraph" w:customStyle="1" w:styleId="ABSTRACT">
    <w:name w:val="ABSTRACT"/>
    <w:basedOn w:val="PAPERTITLETimesNewRomanAllcaps"/>
    <w:next w:val="BodyText"/>
    <w:rsid w:val="0046221F"/>
    <w:pPr>
      <w:spacing w:before="240" w:after="240"/>
    </w:pPr>
    <w:rPr>
      <w:caps/>
    </w:rPr>
  </w:style>
  <w:style w:type="paragraph" w:customStyle="1" w:styleId="Style1">
    <w:name w:val="Style1"/>
    <w:basedOn w:val="Title"/>
    <w:rsid w:val="000D3179"/>
    <w:rPr>
      <w:rFonts w:ascii="Times New Roman" w:hAnsi="Times New Roman"/>
      <w:b w:val="0"/>
      <w:caps w:val="0"/>
    </w:rPr>
  </w:style>
  <w:style w:type="paragraph" w:customStyle="1" w:styleId="PaperTitle">
    <w:name w:val="Paper Title"/>
    <w:basedOn w:val="Title"/>
    <w:rsid w:val="000D3179"/>
  </w:style>
  <w:style w:type="paragraph" w:styleId="Footer">
    <w:name w:val="footer"/>
    <w:basedOn w:val="Normal"/>
    <w:rsid w:val="00501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01ED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Desktop\Documents\ICAIS%202017\Technical%20Program%20Committee\ICAIS%202017%20Abstract%20Preparation%20Template_Oct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ICAIS 2017 Abstract Preparation Template_Oct21.dotx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Alan Jeffs Consultant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Elizabeth</dc:creator>
  <cp:lastModifiedBy>Jay Callaghan</cp:lastModifiedBy>
  <cp:revision>2</cp:revision>
  <dcterms:created xsi:type="dcterms:W3CDTF">2019-10-01T12:54:00Z</dcterms:created>
  <dcterms:modified xsi:type="dcterms:W3CDTF">2019-10-01T12:54:00Z</dcterms:modified>
</cp:coreProperties>
</file>